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D0F0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43001-101/2020</w:t>
            </w:r>
            <w:r w:rsidR="0026137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758D7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D0F0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D-53/20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D0F0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12.05.2020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D0F0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2431-20-000528/0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D0F0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 rekonstrukcije križišča regionalne ceste R2-425/1266, Šentvid-Šoštanj in LC 410101, v km 15.190, križišče “Ravne”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6137C" w:rsidRPr="0026137C" w:rsidRDefault="0026137C" w:rsidP="0026137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6137C">
        <w:rPr>
          <w:rFonts w:ascii="Tahoma" w:hAnsi="Tahoma" w:cs="Tahoma"/>
          <w:b/>
          <w:color w:val="333333"/>
          <w:sz w:val="22"/>
          <w:szCs w:val="22"/>
        </w:rPr>
        <w:t>JN002870/2020-W01 - D-053/20;PZI rekonstrukcije križišča regionalne ceste R2-425/1266, Šentvid-Šoštanj in LC 410101, v km 15.190, križišče Ravne, datum objave: 11.05.2020</w:t>
      </w:r>
    </w:p>
    <w:p w:rsidR="0026137C" w:rsidRPr="0026137C" w:rsidRDefault="0026137C" w:rsidP="0026137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6137C">
        <w:rPr>
          <w:rFonts w:ascii="Tahoma" w:hAnsi="Tahoma" w:cs="Tahoma"/>
          <w:b/>
          <w:color w:val="333333"/>
          <w:sz w:val="22"/>
          <w:szCs w:val="22"/>
        </w:rPr>
        <w:t>Datum prejema: 11.05.2020 </w:t>
      </w:r>
      <w:r w:rsidR="00A758D7">
        <w:rPr>
          <w:rFonts w:ascii="Tahoma" w:hAnsi="Tahoma" w:cs="Tahoma"/>
          <w:b/>
          <w:color w:val="333333"/>
          <w:sz w:val="22"/>
          <w:szCs w:val="22"/>
        </w:rPr>
        <w:t>21:53</w:t>
      </w:r>
    </w:p>
    <w:p w:rsidR="0026137C" w:rsidRPr="0026137C" w:rsidRDefault="0026137C" w:rsidP="0026137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A758D7" w:rsidRDefault="00A758D7" w:rsidP="00A758D7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  <w:r w:rsidRPr="00A758D7">
        <w:rPr>
          <w:rFonts w:ascii="Tahoma" w:hAnsi="Tahoma" w:cs="Tahoma"/>
          <w:color w:val="333333"/>
          <w:sz w:val="22"/>
          <w:szCs w:val="22"/>
        </w:rPr>
        <w:t>Pozdravljeni</w:t>
      </w:r>
      <w:r w:rsidRPr="00A758D7">
        <w:rPr>
          <w:rFonts w:ascii="Tahoma" w:hAnsi="Tahoma" w:cs="Tahoma"/>
          <w:color w:val="333333"/>
          <w:sz w:val="22"/>
          <w:szCs w:val="22"/>
        </w:rPr>
        <w:br/>
        <w:t>V projektni nalogi, tč. 5.0 projektni pogoji in mnenja k projektu je navedeno, da so k predhodno izdelani projektni dokumentaciji bili pridobljeni projektni pogoji.</w:t>
      </w:r>
      <w:r w:rsidRPr="00A758D7">
        <w:rPr>
          <w:rFonts w:ascii="Tahoma" w:hAnsi="Tahoma" w:cs="Tahoma"/>
          <w:color w:val="333333"/>
          <w:sz w:val="22"/>
          <w:szCs w:val="22"/>
        </w:rPr>
        <w:br/>
        <w:t>Naročnika naprošamo, da jih objavi na portalu JN zaradi enakovrednega nastopanja ponudnikov.</w:t>
      </w:r>
      <w:r w:rsidRPr="00A758D7">
        <w:rPr>
          <w:rFonts w:ascii="Tahoma" w:hAnsi="Tahoma" w:cs="Tahoma"/>
          <w:color w:val="333333"/>
          <w:sz w:val="22"/>
          <w:szCs w:val="22"/>
        </w:rPr>
        <w:br/>
        <w:t>Lepo vas pozdravljamo</w:t>
      </w:r>
    </w:p>
    <w:p w:rsidR="00E813F4" w:rsidRPr="00A758D7" w:rsidRDefault="00E813F4" w:rsidP="00A758D7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892413" w:rsidRPr="00A758D7" w:rsidRDefault="00E813F4" w:rsidP="00892413">
      <w:pPr>
        <w:pStyle w:val="BodyText2"/>
        <w:rPr>
          <w:rFonts w:ascii="Times New Roman" w:hAnsi="Times New Roman"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735B93" w:rsidRPr="00637BE6" w:rsidRDefault="00735B93" w:rsidP="00735B93">
      <w:pPr>
        <w:jc w:val="both"/>
        <w:rPr>
          <w:sz w:val="22"/>
        </w:rPr>
      </w:pPr>
      <w:r>
        <w:rPr>
          <w:sz w:val="22"/>
        </w:rPr>
        <w:t>Naročnik je enakovredno nastopanje ponudnikov zagotovil z vsebino projektne naloge v kateri je opisan in določen</w:t>
      </w:r>
      <w:r w:rsidRPr="00594D44">
        <w:rPr>
          <w:sz w:val="22"/>
        </w:rPr>
        <w:t xml:space="preserve"> </w:t>
      </w:r>
      <w:r>
        <w:rPr>
          <w:sz w:val="22"/>
        </w:rPr>
        <w:t xml:space="preserve">ves obseg del, ki so zahtevana v predhodno pridobljenih pogojih pristojnih </w:t>
      </w:r>
      <w:proofErr w:type="spellStart"/>
      <w:r>
        <w:rPr>
          <w:sz w:val="22"/>
        </w:rPr>
        <w:t>mnenjedajalcev</w:t>
      </w:r>
      <w:proofErr w:type="spellEnd"/>
      <w:r>
        <w:rPr>
          <w:sz w:val="22"/>
        </w:rPr>
        <w:t>. Glede na navedeno naročnik ugotavlja, da ne obstajajo razlogi za objavo projektnih pogojev na portalu JN.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04" w:rsidRDefault="001D0F04">
      <w:r>
        <w:separator/>
      </w:r>
    </w:p>
  </w:endnote>
  <w:endnote w:type="continuationSeparator" w:id="0">
    <w:p w:rsidR="001D0F04" w:rsidRDefault="001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4" w:rsidRDefault="001D0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D0F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D0F04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0F04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0F04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04" w:rsidRDefault="001D0F04">
      <w:r>
        <w:separator/>
      </w:r>
    </w:p>
  </w:footnote>
  <w:footnote w:type="continuationSeparator" w:id="0">
    <w:p w:rsidR="001D0F04" w:rsidRDefault="001D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4" w:rsidRDefault="001D0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4" w:rsidRDefault="001D0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D0F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04"/>
    <w:rsid w:val="000646A9"/>
    <w:rsid w:val="001836BB"/>
    <w:rsid w:val="001D0F04"/>
    <w:rsid w:val="00216549"/>
    <w:rsid w:val="002507C2"/>
    <w:rsid w:val="0026137C"/>
    <w:rsid w:val="00290551"/>
    <w:rsid w:val="003133A6"/>
    <w:rsid w:val="003560E2"/>
    <w:rsid w:val="003579C0"/>
    <w:rsid w:val="0041459A"/>
    <w:rsid w:val="00424A5A"/>
    <w:rsid w:val="0044323F"/>
    <w:rsid w:val="004B34B5"/>
    <w:rsid w:val="00556816"/>
    <w:rsid w:val="00634B0D"/>
    <w:rsid w:val="00637BE6"/>
    <w:rsid w:val="00735B93"/>
    <w:rsid w:val="00892413"/>
    <w:rsid w:val="009B1FD9"/>
    <w:rsid w:val="00A05C73"/>
    <w:rsid w:val="00A17575"/>
    <w:rsid w:val="00A758D7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0200620-A5F0-49E2-8793-5E4EF869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2020-05-13T05:44:00Z</dcterms:created>
  <dcterms:modified xsi:type="dcterms:W3CDTF">2020-05-13T11:20:00Z</dcterms:modified>
</cp:coreProperties>
</file>